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6593" w14:textId="77A93B6A" w:rsidR="00713589" w:rsidRDefault="00713589" w:rsidP="00713589">
      <w:pPr>
        <w:ind w:left="-851" w:right="-308"/>
      </w:pPr>
      <w:r>
        <w:t xml:space="preserve">Please complete the below fields and return to </w:t>
      </w:r>
      <w:hyperlink r:id="rId10" w:history="1">
        <w:r w:rsidRPr="00072DBC">
          <w:rPr>
            <w:rStyle w:val="Hyperlink"/>
          </w:rPr>
          <w:t>info@britishorienteering.org.uk</w:t>
        </w:r>
      </w:hyperlink>
      <w:r>
        <w:t xml:space="preserve"> at the British Orienteering National Office. The information provided will be used to </w:t>
      </w:r>
      <w:proofErr w:type="gramStart"/>
      <w:r>
        <w:t>asses</w:t>
      </w:r>
      <w:proofErr w:type="gramEnd"/>
      <w:r>
        <w:t xml:space="preserve"> if your role meets the eligibility criteria for a Disclosure and Barring Services (DBS) Enhanced Disclosure.</w:t>
      </w:r>
    </w:p>
    <w:p w14:paraId="32593B88" w14:textId="77777777" w:rsidR="00713589" w:rsidRDefault="00713589" w:rsidP="00713589">
      <w:pPr>
        <w:ind w:left="-851" w:right="-308"/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FE0781" w14:paraId="0D224673" w14:textId="77777777" w:rsidTr="7729CFA5">
        <w:trPr>
          <w:trHeight w:val="686"/>
        </w:trPr>
        <w:tc>
          <w:tcPr>
            <w:tcW w:w="4679" w:type="dxa"/>
          </w:tcPr>
          <w:p w14:paraId="60B0BD66" w14:textId="2AE99698" w:rsidR="00FE0781" w:rsidRDefault="00FE0781" w:rsidP="008D4883">
            <w:pPr>
              <w:spacing w:before="240"/>
            </w:pPr>
            <w:r>
              <w:t xml:space="preserve">Name: </w:t>
            </w:r>
            <w:r/>
            <w:bookmarkStart w:id="0" w:name="Text1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0"/>
          </w:p>
        </w:tc>
        <w:tc>
          <w:tcPr>
            <w:tcW w:w="5670" w:type="dxa"/>
          </w:tcPr>
          <w:p w14:paraId="775EDBC7" w14:textId="226505A1" w:rsidR="00FE0781" w:rsidRDefault="00FE0781" w:rsidP="008D4883">
            <w:pPr>
              <w:spacing w:before="240"/>
            </w:pPr>
            <w:r>
              <w:t xml:space="preserve">Membership Number: </w:t>
            </w:r>
            <w:r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</w:p>
        </w:tc>
      </w:tr>
      <w:tr w:rsidR="00FE0781" w14:paraId="33CEAC52" w14:textId="77777777" w:rsidTr="7729CFA5">
        <w:tc>
          <w:tcPr>
            <w:tcW w:w="10349" w:type="dxa"/>
            <w:gridSpan w:val="2"/>
          </w:tcPr>
          <w:p w14:paraId="76F565A4" w14:textId="19828980" w:rsidR="00FE0781" w:rsidRDefault="00FE0781" w:rsidP="008D4883">
            <w:r>
              <w:t>Volunteer Role Title:</w:t>
            </w:r>
          </w:p>
          <w:p w14:paraId="3F4949CD" w14:textId="77777777" w:rsidR="00FE0781" w:rsidRDefault="00FE0781" w:rsidP="008D4883">
            <w:pPr>
              <w:rPr>
                <w:i/>
                <w:sz w:val="20"/>
              </w:rPr>
            </w:pPr>
            <w:proofErr w:type="gramStart"/>
            <w:r w:rsidRPr="00B7464C">
              <w:rPr>
                <w:i/>
                <w:sz w:val="20"/>
              </w:rPr>
              <w:t>E.g.</w:t>
            </w:r>
            <w:proofErr w:type="gramEnd"/>
            <w:r w:rsidRPr="00B7464C">
              <w:rPr>
                <w:i/>
                <w:sz w:val="20"/>
              </w:rPr>
              <w:t xml:space="preserve"> Coach</w:t>
            </w:r>
          </w:p>
          <w:p w14:paraId="79A115CF" w14:textId="5DFC7561" w:rsidR="00FE0781" w:rsidRDefault="00FE0781" w:rsidP="008D4883">
            <w:r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</w:p>
        </w:tc>
      </w:tr>
      <w:tr w:rsidR="00FE0781" w14:paraId="4B98B058" w14:textId="77777777" w:rsidTr="7729CFA5">
        <w:tc>
          <w:tcPr>
            <w:tcW w:w="10349" w:type="dxa"/>
            <w:gridSpan w:val="2"/>
          </w:tcPr>
          <w:p w14:paraId="1AB5A507" w14:textId="5986EFC1" w:rsidR="00FE0781" w:rsidRDefault="00FE0781" w:rsidP="008D4883">
            <w:r>
              <w:t>Description of Role:</w:t>
            </w:r>
          </w:p>
          <w:p w14:paraId="4588ABD9" w14:textId="77777777" w:rsidR="00FE0781" w:rsidRPr="00B7464C" w:rsidRDefault="00FE0781" w:rsidP="008D4883">
            <w:pPr>
              <w:rPr>
                <w:i/>
                <w:sz w:val="20"/>
              </w:rPr>
            </w:pPr>
            <w:r w:rsidRPr="00B7464C">
              <w:rPr>
                <w:i/>
                <w:sz w:val="20"/>
              </w:rPr>
              <w:t>What are your main activities and duties relating to this role?</w:t>
            </w:r>
          </w:p>
          <w:p w14:paraId="2735876A" w14:textId="0116DCE8" w:rsidR="00FE0781" w:rsidRDefault="00FE0781" w:rsidP="008D4883">
            <w:r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</w:p>
        </w:tc>
      </w:tr>
      <w:tr w:rsidR="00FE0781" w14:paraId="35EBCA52" w14:textId="77777777" w:rsidTr="7729CFA5">
        <w:tc>
          <w:tcPr>
            <w:tcW w:w="10349" w:type="dxa"/>
            <w:gridSpan w:val="2"/>
          </w:tcPr>
          <w:p w14:paraId="3BB1FAB5" w14:textId="00DB2A3B" w:rsidR="00FE0781" w:rsidRDefault="00FE0781" w:rsidP="008D4883">
            <w:r>
              <w:t xml:space="preserve">Please place a tick in the box if you </w:t>
            </w:r>
            <w:r w:rsidRPr="00E82BD7">
              <w:rPr>
                <w:bCs/>
              </w:rPr>
              <w:t>meet any of the</w:t>
            </w:r>
            <w:r>
              <w:t xml:space="preserve"> following criteria:</w:t>
            </w:r>
          </w:p>
        </w:tc>
      </w:tr>
      <w:tr w:rsidR="006E38B4" w14:paraId="32114D2F" w14:textId="77777777" w:rsidTr="7729CFA5">
        <w:tc>
          <w:tcPr>
            <w:tcW w:w="4679" w:type="dxa"/>
          </w:tcPr>
          <w:p w14:paraId="31BD7A17" w14:textId="77777777" w:rsidR="006E38B4" w:rsidRDefault="006E38B4" w:rsidP="00FE0781">
            <w:pPr>
              <w:spacing w:before="240"/>
              <w:jc w:val="left"/>
            </w:pPr>
            <w:r>
              <w:t xml:space="preserve">Teach, train, instruct, care </w:t>
            </w:r>
            <w:proofErr w:type="gramStart"/>
            <w:r>
              <w:t>for</w:t>
            </w:r>
            <w:proofErr w:type="gramEnd"/>
            <w:r>
              <w:t xml:space="preserve"> or supervise children under 18</w:t>
            </w:r>
            <w:r>
              <w:br/>
            </w:r>
          </w:p>
          <w:p w14:paraId="4D019713" w14:textId="77777777" w:rsidR="006E38B4" w:rsidRDefault="006E38B4" w:rsidP="008D4883">
            <w:r>
              <w:t>Drive a vehicle to solely transport children</w:t>
            </w:r>
          </w:p>
        </w:tc>
        <w:tc>
          <w:tcPr>
            <w:tcW w:w="5670" w:type="dxa"/>
          </w:tcPr>
          <w:p w14:paraId="510DA21F" w14:textId="7A853644" w:rsidR="006E38B4" w:rsidRDefault="006E38B4" w:rsidP="7EF02A1F">
            <w:pPr>
              <w:spacing w:before="240"/>
              <w:rPr>
                <w:b/>
                <w:bCs/>
                <w:sz w:val="32"/>
                <w:szCs w:val="32"/>
              </w:rPr>
            </w:pPr>
            <w:r/>
            <w:bookmarkStart w:id="1" w:name="Check7"/>
            <w:r>
              <w:instrText xml:space="preserve"/>
            </w:r>
            <w:r w:rsidR="00F8427E"/>
            <w:r/>
            <w:bookmarkEnd w:id="1"/>
            <w:r w:rsidR="00FE0781">
              <w:t xml:space="preserve"> (</w:t>
            </w:r>
            <w:proofErr w:type="gramStart"/>
            <w:r w:rsidR="00FE0781">
              <w:t>please</w:t>
            </w:r>
            <w:proofErr w:type="gramEnd"/>
            <w:r w:rsidR="00FE0781">
              <w:t xml:space="preserve"> tick if yes) </w:t>
            </w:r>
          </w:p>
          <w:p w14:paraId="13116086" w14:textId="289F463D" w:rsidR="006E38B4" w:rsidRDefault="006E38B4" w:rsidP="008D4883"/>
          <w:p w14:paraId="1CB09F51" w14:textId="6C9684E4" w:rsidR="006E38B4" w:rsidRDefault="006E38B4" w:rsidP="7EF02A1F">
            <w:pPr>
              <w:rPr>
                <w:b/>
                <w:bCs/>
                <w:sz w:val="32"/>
                <w:szCs w:val="32"/>
              </w:rPr>
            </w:pPr>
            <w:r>
              <w:br/>
            </w:r>
            <w:r/>
            <w:r>
              <w:instrText xml:space="preserve"/>
            </w:r>
            <w:r w:rsidR="00F8427E"/>
            <w:r/>
            <w:r w:rsidR="00FE0781">
              <w:t xml:space="preserve"> (</w:t>
            </w:r>
            <w:proofErr w:type="gramStart"/>
            <w:r w:rsidR="00FE0781">
              <w:t>please</w:t>
            </w:r>
            <w:proofErr w:type="gramEnd"/>
            <w:r w:rsidR="00FE0781">
              <w:t xml:space="preserve"> tick if yes) </w:t>
            </w:r>
          </w:p>
          <w:p w14:paraId="3EDCA777" w14:textId="77777777" w:rsidR="006E38B4" w:rsidRPr="00660FCF" w:rsidRDefault="006E38B4" w:rsidP="008D4883">
            <w:pPr>
              <w:rPr>
                <w:sz w:val="14"/>
              </w:rPr>
            </w:pPr>
          </w:p>
        </w:tc>
      </w:tr>
      <w:tr w:rsidR="006E38B4" w14:paraId="4A93B1AA" w14:textId="77777777" w:rsidTr="7729CFA5">
        <w:tc>
          <w:tcPr>
            <w:tcW w:w="4679" w:type="dxa"/>
          </w:tcPr>
          <w:p w14:paraId="5CCACC74" w14:textId="77777777" w:rsidR="006E38B4" w:rsidRDefault="006E38B4" w:rsidP="008D4883">
            <w:pPr>
              <w:spacing w:before="240"/>
            </w:pPr>
            <w:r>
              <w:t>Does this happen:</w:t>
            </w:r>
          </w:p>
          <w:p w14:paraId="6B1269CF" w14:textId="77777777" w:rsidR="006E38B4" w:rsidRDefault="006E38B4" w:rsidP="008D4883">
            <w:pPr>
              <w:spacing w:before="240"/>
            </w:pPr>
            <w:r>
              <w:t>More than 3 times a month</w:t>
            </w:r>
          </w:p>
          <w:p w14:paraId="3C722B14" w14:textId="77777777" w:rsidR="006E38B4" w:rsidRDefault="006E38B4" w:rsidP="008D4883">
            <w:pPr>
              <w:spacing w:before="240"/>
            </w:pPr>
            <w:r>
              <w:t>Any overnight between 2am and 6am</w:t>
            </w:r>
          </w:p>
          <w:p w14:paraId="02EB61EE" w14:textId="77777777" w:rsidR="006E38B4" w:rsidRDefault="006E38B4" w:rsidP="008D4883">
            <w:pPr>
              <w:spacing w:before="240"/>
            </w:pPr>
            <w:r>
              <w:t>None of the above</w:t>
            </w:r>
          </w:p>
        </w:tc>
        <w:tc>
          <w:tcPr>
            <w:tcW w:w="5670" w:type="dxa"/>
          </w:tcPr>
          <w:p w14:paraId="13A87521" w14:textId="72C5039A" w:rsidR="006E38B4" w:rsidRPr="00964E4C" w:rsidRDefault="7EF02A1F" w:rsidP="00964E4C">
            <w:pPr>
              <w:spacing w:before="240"/>
            </w:pPr>
            <w:r>
              <w:t>Please select one option</w:t>
            </w:r>
          </w:p>
          <w:p w14:paraId="0516C7CB" w14:textId="77777777" w:rsidR="00964E4C" w:rsidRDefault="00964E4C" w:rsidP="00964E4C">
            <w:pPr>
              <w:spacing w:before="240"/>
              <w:rPr>
                <w:b/>
                <w:bCs/>
                <w:sz w:val="32"/>
                <w:szCs w:val="32"/>
              </w:rPr>
            </w:pPr>
            <w:r/>
            <w:r>
              <w:instrText xml:space="preserve"/>
            </w:r>
            <w:r/>
            <w:r/>
            <w:r>
              <w:t xml:space="preserve"> (</w:t>
            </w:r>
            <w:proofErr w:type="gramStart"/>
            <w:r>
              <w:t>please</w:t>
            </w:r>
            <w:proofErr w:type="gramEnd"/>
            <w:r>
              <w:t xml:space="preserve"> tick if yes) </w:t>
            </w:r>
          </w:p>
          <w:p w14:paraId="27B12F31" w14:textId="77777777" w:rsidR="00964E4C" w:rsidRDefault="00964E4C" w:rsidP="00964E4C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br/>
            </w:r>
            <w:r/>
            <w:r>
              <w:instrText xml:space="preserve"/>
            </w:r>
            <w:r/>
            <w:r/>
            <w:r>
              <w:t xml:space="preserve"> (</w:t>
            </w:r>
            <w:proofErr w:type="gramStart"/>
            <w:r>
              <w:t>please</w:t>
            </w:r>
            <w:proofErr w:type="gramEnd"/>
            <w:r>
              <w:t xml:space="preserve"> tick if yes) </w:t>
            </w:r>
          </w:p>
          <w:p w14:paraId="43982A9A" w14:textId="7A750026" w:rsidR="006E38B4" w:rsidRPr="00660FCF" w:rsidRDefault="006E38B4" w:rsidP="7729CFA5">
            <w:pPr>
              <w:ind w:left="0" w:firstLine="0"/>
              <w:rPr>
                <w:color w:val="000000" w:themeColor="text1"/>
                <w:sz w:val="14"/>
                <w:szCs w:val="14"/>
              </w:rPr>
            </w:pPr>
          </w:p>
          <w:p w14:paraId="3AEC114A" w14:textId="1BB95460" w:rsidR="006E38B4" w:rsidRPr="00660FCF" w:rsidRDefault="00964E4C" w:rsidP="7729CFA5">
            <w:pPr>
              <w:ind w:left="0" w:firstLine="0"/>
              <w:rPr>
                <w:color w:val="000000" w:themeColor="text1"/>
                <w:sz w:val="14"/>
                <w:szCs w:val="14"/>
              </w:rPr>
            </w:pPr>
            <w:r/>
            <w:r>
              <w:instrText xml:space="preserve"/>
            </w:r>
            <w:r/>
            <w:r/>
            <w:r>
              <w:t xml:space="preserve"> (</w:t>
            </w:r>
            <w:proofErr w:type="gramStart"/>
            <w:r>
              <w:t>please</w:t>
            </w:r>
            <w:proofErr w:type="gramEnd"/>
            <w:r>
              <w:t xml:space="preserve"> tick if yes)</w:t>
            </w:r>
          </w:p>
          <w:p w14:paraId="4D237628" w14:textId="074B9656" w:rsidR="006E38B4" w:rsidRPr="00660FCF" w:rsidRDefault="006E38B4" w:rsidP="7729CFA5">
            <w:pPr>
              <w:ind w:left="0" w:firstLine="0"/>
              <w:rPr>
                <w:color w:val="000000" w:themeColor="text1"/>
                <w:sz w:val="14"/>
                <w:szCs w:val="14"/>
              </w:rPr>
            </w:pPr>
          </w:p>
          <w:p w14:paraId="54F4B369" w14:textId="0B50B5BA" w:rsidR="006E38B4" w:rsidRPr="00660FCF" w:rsidRDefault="006E38B4" w:rsidP="7729CFA5">
            <w:pPr>
              <w:ind w:left="0" w:firstLine="0"/>
              <w:rPr>
                <w:color w:val="000000" w:themeColor="text1"/>
              </w:rPr>
            </w:pPr>
          </w:p>
        </w:tc>
      </w:tr>
      <w:tr w:rsidR="006E38B4" w14:paraId="47B783C3" w14:textId="77777777" w:rsidTr="7729CFA5">
        <w:tc>
          <w:tcPr>
            <w:tcW w:w="4679" w:type="dxa"/>
          </w:tcPr>
          <w:p w14:paraId="1F13B488" w14:textId="77777777" w:rsidR="006E38B4" w:rsidRDefault="006E38B4" w:rsidP="008D4883">
            <w:pPr>
              <w:spacing w:before="240"/>
            </w:pPr>
            <w:r>
              <w:t>Do you complete your role unsupervised*?</w:t>
            </w:r>
          </w:p>
          <w:p w14:paraId="2632E78C" w14:textId="77777777" w:rsidR="006E38B4" w:rsidRDefault="006E38B4" w:rsidP="008D4883">
            <w:pPr>
              <w:spacing w:before="240"/>
              <w:rPr>
                <w:i/>
                <w:sz w:val="20"/>
              </w:rPr>
            </w:pPr>
            <w:r>
              <w:t>Does the role act in isolation from other adults</w:t>
            </w:r>
            <w:r>
              <w:br/>
            </w:r>
            <w:r w:rsidRPr="00660FCF">
              <w:rPr>
                <w:i/>
                <w:sz w:val="20"/>
              </w:rPr>
              <w:t xml:space="preserve">i.e. if a driver of a minibus is there another adult </w:t>
            </w:r>
            <w:proofErr w:type="gramStart"/>
            <w:r w:rsidRPr="00660FCF">
              <w:rPr>
                <w:i/>
                <w:sz w:val="20"/>
              </w:rPr>
              <w:t>present</w:t>
            </w:r>
            <w:proofErr w:type="gramEnd"/>
          </w:p>
          <w:p w14:paraId="52017CDA" w14:textId="2E705328" w:rsidR="00063230" w:rsidRDefault="00063230" w:rsidP="008D4883">
            <w:pPr>
              <w:spacing w:before="240"/>
            </w:pPr>
          </w:p>
        </w:tc>
        <w:tc>
          <w:tcPr>
            <w:tcW w:w="5670" w:type="dxa"/>
          </w:tcPr>
          <w:p w14:paraId="1E1FA0EC" w14:textId="1E7873BD" w:rsidR="006E38B4" w:rsidRDefault="006E38B4" w:rsidP="7729CFA5">
            <w:pPr>
              <w:spacing w:before="240"/>
              <w:rPr>
                <w:color w:val="000000" w:themeColor="text1"/>
              </w:rPr>
            </w:pPr>
            <w:r/>
            <w:r>
              <w:instrText xml:space="preserve"/>
            </w:r>
            <w:r w:rsidR="00F8427E"/>
            <w:r/>
            <w:r w:rsidR="00FE0781">
              <w:t xml:space="preserve"> (</w:t>
            </w:r>
            <w:proofErr w:type="gramStart"/>
            <w:r w:rsidR="00FE0781">
              <w:t>please</w:t>
            </w:r>
            <w:proofErr w:type="gramEnd"/>
            <w:r w:rsidR="00FE0781">
              <w:t xml:space="preserve"> tick if yes) </w:t>
            </w:r>
          </w:p>
          <w:p w14:paraId="7FB7C2C2" w14:textId="37FFF63F" w:rsidR="006E38B4" w:rsidRDefault="006E38B4" w:rsidP="7EF02A1F">
            <w:pPr>
              <w:spacing w:before="240"/>
              <w:rPr>
                <w:b/>
                <w:bCs/>
                <w:sz w:val="32"/>
                <w:szCs w:val="32"/>
              </w:rPr>
            </w:pPr>
            <w:r/>
            <w:r>
              <w:instrText xml:space="preserve"/>
            </w:r>
            <w:r w:rsidR="00F8427E"/>
            <w:r/>
            <w:r w:rsidR="00FE0781">
              <w:t xml:space="preserve"> (</w:t>
            </w:r>
            <w:proofErr w:type="gramStart"/>
            <w:r w:rsidR="00FE0781">
              <w:t>please</w:t>
            </w:r>
            <w:proofErr w:type="gramEnd"/>
            <w:r w:rsidR="00FE0781">
              <w:t xml:space="preserve"> tick if yes) </w:t>
            </w:r>
          </w:p>
        </w:tc>
      </w:tr>
      <w:tr w:rsidR="00FE0781" w14:paraId="359BA2DF" w14:textId="77777777" w:rsidTr="7729CFA5">
        <w:tc>
          <w:tcPr>
            <w:tcW w:w="10349" w:type="dxa"/>
            <w:gridSpan w:val="2"/>
          </w:tcPr>
          <w:p w14:paraId="6646B045" w14:textId="2FB404D1" w:rsidR="00FE0781" w:rsidRDefault="00FE0781" w:rsidP="008D4883">
            <w:r>
              <w:t>*Definition of Supervision</w:t>
            </w:r>
          </w:p>
          <w:p w14:paraId="40E53E81" w14:textId="77777777" w:rsidR="00FE0781" w:rsidRDefault="00FE0781" w:rsidP="008D4883">
            <w:r>
              <w:t xml:space="preserve">Supervision in this </w:t>
            </w:r>
            <w:r w:rsidRPr="000D1837">
              <w:rPr>
                <w:noProof/>
              </w:rPr>
              <w:t>context</w:t>
            </w:r>
            <w:r>
              <w:t xml:space="preserve"> would be an individual being supervised by another person, with that other person being in Regulated Activity and as such, </w:t>
            </w:r>
            <w:r w:rsidRPr="000D1837">
              <w:rPr>
                <w:noProof/>
              </w:rPr>
              <w:t>hav</w:t>
            </w:r>
            <w:r>
              <w:rPr>
                <w:noProof/>
              </w:rPr>
              <w:t>e</w:t>
            </w:r>
            <w:r>
              <w:t xml:space="preserve"> been DBS checked with barring list. The supervision should be regular, day-to-day (</w:t>
            </w:r>
            <w:proofErr w:type="gramStart"/>
            <w:r>
              <w:t>i.e.</w:t>
            </w:r>
            <w:proofErr w:type="gramEnd"/>
            <w:r>
              <w:t xml:space="preserve"> not remote) and should be consistent e.g. not tail off after an initial training period.</w:t>
            </w:r>
          </w:p>
        </w:tc>
      </w:tr>
      <w:tr w:rsidR="006B7CF0" w14:paraId="7187F765" w14:textId="77777777" w:rsidTr="006B7CF0">
        <w:tc>
          <w:tcPr>
            <w:tcW w:w="4679" w:type="dxa"/>
          </w:tcPr>
          <w:p w14:paraId="3F4D827B" w14:textId="77777777" w:rsidR="006B7CF0" w:rsidRPr="006B7CF0" w:rsidRDefault="006B7CF0" w:rsidP="008D4883">
            <w:pPr>
              <w:rPr>
                <w:b/>
                <w:bCs/>
              </w:rPr>
            </w:pPr>
            <w:proofErr w:type="spellStart"/>
            <w:r w:rsidRPr="006B7CF0">
              <w:rPr>
                <w:b/>
                <w:bCs/>
              </w:rPr>
              <w:t>Self Declaration</w:t>
            </w:r>
            <w:proofErr w:type="spellEnd"/>
          </w:p>
          <w:p w14:paraId="049E84E2" w14:textId="77777777" w:rsidR="006B7CF0" w:rsidRDefault="006B7CF0" w:rsidP="008D4883"/>
          <w:p w14:paraId="3F627AD9" w14:textId="094A1ED3" w:rsidR="006B7CF0" w:rsidRDefault="00B231D6" w:rsidP="008D4883">
            <w:r>
              <w:t>Do you have anything you wish to declare prio</w:t>
            </w:r>
            <w:r w:rsidR="00063230">
              <w:t>r</w:t>
            </w:r>
            <w:r>
              <w:t xml:space="preserve"> to your </w:t>
            </w:r>
            <w:r w:rsidR="00063230">
              <w:t xml:space="preserve">DBS </w:t>
            </w:r>
            <w:r>
              <w:t>application being submitted?</w:t>
            </w:r>
          </w:p>
          <w:p w14:paraId="3C716A1F" w14:textId="0038DB19" w:rsidR="00B231D6" w:rsidRPr="00FD16EE" w:rsidRDefault="00B231D6" w:rsidP="008D4883">
            <w:pPr>
              <w:rPr>
                <w:i/>
                <w:iCs/>
              </w:rPr>
            </w:pPr>
          </w:p>
        </w:tc>
        <w:tc>
          <w:tcPr>
            <w:tcW w:w="5670" w:type="dxa"/>
          </w:tcPr>
          <w:p w14:paraId="5BE769B3" w14:textId="1BE3E1BE" w:rsidR="00063230" w:rsidRPr="00063230" w:rsidRDefault="00B231D6" w:rsidP="00063230">
            <w:pPr>
              <w:spacing w:before="240"/>
            </w:pPr>
            <w:r/>
            <w:r>
              <w:instrText xml:space="preserve"/>
            </w:r>
            <w:r/>
            <w:r/>
            <w:r>
              <w:t xml:space="preserve"> (</w:t>
            </w:r>
            <w:proofErr w:type="gramStart"/>
            <w:r>
              <w:t>please</w:t>
            </w:r>
            <w:proofErr w:type="gramEnd"/>
            <w:r>
              <w:t xml:space="preserve"> tick if yes) </w:t>
            </w:r>
          </w:p>
          <w:p w14:paraId="6F5380FA" w14:textId="105805C0" w:rsidR="006B7CF0" w:rsidRDefault="00FD16EE" w:rsidP="008D4883">
            <w:r w:rsidRPr="00FD16EE">
              <w:rPr>
                <w:i/>
                <w:iCs/>
              </w:rPr>
              <w:t xml:space="preserve">Please do not include any details here. We will contact you </w:t>
            </w:r>
            <w:proofErr w:type="spellStart"/>
            <w:r w:rsidRPr="00FD16EE">
              <w:rPr>
                <w:i/>
                <w:iCs/>
              </w:rPr>
              <w:t>indepentantly</w:t>
            </w:r>
            <w:proofErr w:type="spellEnd"/>
            <w:r w:rsidRPr="00FD16EE">
              <w:rPr>
                <w:i/>
                <w:iCs/>
              </w:rPr>
              <w:t xml:space="preserve"> for any information which may appear on your DBS</w:t>
            </w:r>
            <w:r w:rsidR="00063230">
              <w:rPr>
                <w:i/>
                <w:iCs/>
              </w:rPr>
              <w:t xml:space="preserve"> that you wish to make us aware of</w:t>
            </w:r>
            <w:r w:rsidRPr="00FD16EE">
              <w:rPr>
                <w:i/>
                <w:iCs/>
              </w:rPr>
              <w:t>.</w:t>
            </w:r>
          </w:p>
        </w:tc>
      </w:tr>
      <w:tr w:rsidR="00FE0781" w14:paraId="7DA5A5BE" w14:textId="77777777" w:rsidTr="7729CFA5">
        <w:tc>
          <w:tcPr>
            <w:tcW w:w="4679" w:type="dxa"/>
          </w:tcPr>
          <w:p w14:paraId="2EC40DD8" w14:textId="76629BC3" w:rsidR="00FE0781" w:rsidRPr="00660FCF" w:rsidRDefault="00FE0781" w:rsidP="008D4883">
            <w:r w:rsidRPr="00660FCF">
              <w:lastRenderedPageBreak/>
              <w:t>Is this role</w:t>
            </w:r>
            <w:r>
              <w:t>:</w:t>
            </w:r>
          </w:p>
          <w:p w14:paraId="3253E03A" w14:textId="7CD5BB2F" w:rsidR="00FE0781" w:rsidRPr="00660FCF" w:rsidRDefault="7EF02A1F" w:rsidP="7EF02A1F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t>Voluntary</w:t>
            </w:r>
          </w:p>
          <w:p w14:paraId="56CDD2DB" w14:textId="77777777" w:rsidR="00FE0781" w:rsidRPr="00660FCF" w:rsidRDefault="00FE0781" w:rsidP="008D4883">
            <w:pPr>
              <w:spacing w:before="240"/>
            </w:pPr>
            <w:r w:rsidRPr="00660FCF">
              <w:t>Paid</w:t>
            </w:r>
          </w:p>
        </w:tc>
        <w:tc>
          <w:tcPr>
            <w:tcW w:w="5670" w:type="dxa"/>
          </w:tcPr>
          <w:p w14:paraId="311F07D5" w14:textId="7A6B0318" w:rsidR="00FE0781" w:rsidRDefault="7729CFA5" w:rsidP="008D4883">
            <w:r>
              <w:t>Please select one option</w:t>
            </w:r>
          </w:p>
          <w:p w14:paraId="3FD9E55E" w14:textId="77777777" w:rsidR="00964E4C" w:rsidRDefault="00964E4C" w:rsidP="00964E4C">
            <w:pPr>
              <w:spacing w:before="240"/>
              <w:rPr>
                <w:color w:val="000000" w:themeColor="text1"/>
              </w:rPr>
            </w:pPr>
            <w:r/>
            <w:r>
              <w:instrText xml:space="preserve"/>
            </w:r>
            <w:r/>
            <w:r/>
            <w:r>
              <w:t xml:space="preserve"> (</w:t>
            </w:r>
            <w:proofErr w:type="gramStart"/>
            <w:r>
              <w:t>please</w:t>
            </w:r>
            <w:proofErr w:type="gramEnd"/>
            <w:r>
              <w:t xml:space="preserve"> tick if yes) </w:t>
            </w:r>
          </w:p>
          <w:p w14:paraId="31E6C879" w14:textId="48E54E25" w:rsidR="00FE0781" w:rsidRDefault="00964E4C" w:rsidP="00964E4C">
            <w:pPr>
              <w:spacing w:before="240"/>
              <w:rPr>
                <w:color w:val="000000" w:themeColor="text1"/>
              </w:rPr>
            </w:pPr>
            <w:r/>
            <w:r>
              <w:instrText xml:space="preserve"/>
            </w:r>
            <w:r/>
            <w:r/>
            <w:r>
              <w:t xml:space="preserve"> (</w:t>
            </w:r>
            <w:proofErr w:type="gramStart"/>
            <w:r>
              <w:t>please</w:t>
            </w:r>
            <w:proofErr w:type="gramEnd"/>
            <w:r>
              <w:t xml:space="preserve"> tick if yes)</w:t>
            </w:r>
          </w:p>
        </w:tc>
      </w:tr>
      <w:tr w:rsidR="00FE0781" w14:paraId="1944F3DC" w14:textId="77777777" w:rsidTr="7729CFA5">
        <w:tc>
          <w:tcPr>
            <w:tcW w:w="4679" w:type="dxa"/>
          </w:tcPr>
          <w:p w14:paraId="56D4576B" w14:textId="77777777" w:rsidR="00FE0781" w:rsidRDefault="00FE0781" w:rsidP="008D4883">
            <w:pPr>
              <w:spacing w:before="240"/>
            </w:pPr>
            <w:r>
              <w:t xml:space="preserve">Signature: </w:t>
            </w:r>
            <w:r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</w:p>
        </w:tc>
        <w:tc>
          <w:tcPr>
            <w:tcW w:w="5670" w:type="dxa"/>
          </w:tcPr>
          <w:p w14:paraId="2B2A8534" w14:textId="3CAC778E" w:rsidR="00FE0781" w:rsidRDefault="00FE0781" w:rsidP="008D4883">
            <w:pPr>
              <w:spacing w:before="240"/>
            </w:pPr>
            <w:r>
              <w:t xml:space="preserve">Date </w:t>
            </w:r>
            <w:r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r>
              <w:br/>
            </w:r>
          </w:p>
        </w:tc>
      </w:tr>
      <w:tr w:rsidR="00FE0781" w14:paraId="4F09346E" w14:textId="77777777" w:rsidTr="7729CFA5">
        <w:tc>
          <w:tcPr>
            <w:tcW w:w="10349" w:type="dxa"/>
            <w:gridSpan w:val="2"/>
            <w:shd w:val="clear" w:color="auto" w:fill="595959" w:themeFill="text1" w:themeFillTint="A6"/>
          </w:tcPr>
          <w:p w14:paraId="054BFBD8" w14:textId="4AC10EDF" w:rsidR="00FE0781" w:rsidRPr="00B7464C" w:rsidRDefault="00FE0781" w:rsidP="008D4883">
            <w:pPr>
              <w:rPr>
                <w:b/>
              </w:rPr>
            </w:pPr>
            <w:r w:rsidRPr="00B7464C">
              <w:rPr>
                <w:b/>
                <w:color w:val="FFFFFF" w:themeColor="background1"/>
              </w:rPr>
              <w:t>OFFICE USE ONLY</w:t>
            </w:r>
          </w:p>
        </w:tc>
      </w:tr>
      <w:tr w:rsidR="00FE0781" w14:paraId="4789F2CC" w14:textId="77777777" w:rsidTr="7729CFA5">
        <w:trPr>
          <w:trHeight w:val="2230"/>
        </w:trPr>
        <w:tc>
          <w:tcPr>
            <w:tcW w:w="4679" w:type="dxa"/>
          </w:tcPr>
          <w:p w14:paraId="2F2D4B2F" w14:textId="77777777" w:rsidR="00FE0781" w:rsidRDefault="00FE0781" w:rsidP="008D4883">
            <w:r>
              <w:t>DBS Enhanced Disclosure with barring list check</w:t>
            </w:r>
          </w:p>
          <w:p w14:paraId="77AA2123" w14:textId="77777777" w:rsidR="00FE0781" w:rsidRDefault="00FE0781" w:rsidP="008D4883"/>
          <w:p w14:paraId="54C63E77" w14:textId="77777777" w:rsidR="00FE0781" w:rsidRDefault="00FE0781" w:rsidP="008D4883">
            <w:r>
              <w:t>DBS Enhanced Disclosure without barring list check</w:t>
            </w:r>
          </w:p>
          <w:p w14:paraId="545733B8" w14:textId="77777777" w:rsidR="00FE0781" w:rsidRDefault="00FE0781" w:rsidP="008D4883"/>
          <w:p w14:paraId="3068078A" w14:textId="77777777" w:rsidR="00FE0781" w:rsidRDefault="00FE0781" w:rsidP="008D4883">
            <w:r>
              <w:t>Not eligible for a DBS check</w:t>
            </w:r>
          </w:p>
          <w:p w14:paraId="21F60FFA" w14:textId="77777777" w:rsidR="00FE0781" w:rsidRDefault="00FE0781" w:rsidP="008D4883"/>
          <w:p w14:paraId="77CFB14C" w14:textId="77777777" w:rsidR="00FE0781" w:rsidRDefault="00FE0781" w:rsidP="008D4883">
            <w:r>
              <w:t xml:space="preserve">Signature: </w:t>
            </w:r>
            <w:r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</w:p>
        </w:tc>
        <w:tc>
          <w:tcPr>
            <w:tcW w:w="5670" w:type="dxa"/>
          </w:tcPr>
          <w:p w14:paraId="75D1BBC0" w14:textId="0EBD735F" w:rsidR="00FE0781" w:rsidRDefault="00FE0781" w:rsidP="008D4883">
            <w:r/>
            <w:r>
              <w:instrText xml:space="preserve"/>
            </w:r>
            <w:r w:rsidR="00F8427E"/>
            <w:r/>
          </w:p>
          <w:p w14:paraId="0A1C9A6E" w14:textId="77777777" w:rsidR="00FE0781" w:rsidRDefault="00FE0781" w:rsidP="008D4883"/>
          <w:p w14:paraId="065D342C" w14:textId="77777777" w:rsidR="00FE0781" w:rsidRDefault="00FE0781" w:rsidP="008D4883">
            <w:r/>
            <w:r>
              <w:instrText xml:space="preserve"/>
            </w:r>
            <w:r w:rsidR="00F8427E"/>
            <w:r/>
          </w:p>
          <w:p w14:paraId="40A73707" w14:textId="77777777" w:rsidR="00FE0781" w:rsidRDefault="00FE0781" w:rsidP="008D4883"/>
          <w:p w14:paraId="69F6E67A" w14:textId="77777777" w:rsidR="00FE0781" w:rsidRDefault="00FE0781" w:rsidP="008D4883"/>
          <w:p w14:paraId="3FF4B57B" w14:textId="77777777" w:rsidR="00FE0781" w:rsidRDefault="00FE0781" w:rsidP="008D4883">
            <w:r/>
            <w:r>
              <w:instrText xml:space="preserve"/>
            </w:r>
            <w:r w:rsidR="00F8427E"/>
            <w:r/>
          </w:p>
          <w:p w14:paraId="29E2FD63" w14:textId="77777777" w:rsidR="00FE0781" w:rsidRDefault="00FE0781" w:rsidP="008D4883"/>
          <w:p w14:paraId="041F804E" w14:textId="77777777" w:rsidR="00FE0781" w:rsidRDefault="00FE0781" w:rsidP="008D4883">
            <w:r>
              <w:t xml:space="preserve">Date: </w:t>
            </w:r>
            <w:r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</w:p>
        </w:tc>
      </w:tr>
    </w:tbl>
    <w:p w14:paraId="12345A5F" w14:textId="77777777" w:rsidR="00713589" w:rsidRPr="000D1837" w:rsidRDefault="00713589" w:rsidP="00713589">
      <w:pPr>
        <w:tabs>
          <w:tab w:val="left" w:pos="2175"/>
        </w:tabs>
      </w:pPr>
    </w:p>
    <w:p w14:paraId="097C18AB" w14:textId="78CB0454" w:rsidR="00416128" w:rsidRPr="00416128" w:rsidRDefault="00416128" w:rsidP="002C53E1">
      <w:pPr>
        <w:ind w:left="0" w:firstLine="0"/>
      </w:pPr>
    </w:p>
    <w:p w14:paraId="1F71F92D" w14:textId="727108D7" w:rsidR="00416128" w:rsidRPr="00416128" w:rsidRDefault="00416128" w:rsidP="00416128"/>
    <w:p w14:paraId="756D039B" w14:textId="723059E6" w:rsidR="00416128" w:rsidRPr="00416128" w:rsidRDefault="00416128" w:rsidP="00416128"/>
    <w:p w14:paraId="43F5D1DA" w14:textId="4880776E" w:rsidR="00416128" w:rsidRPr="00416128" w:rsidRDefault="00416128" w:rsidP="00416128"/>
    <w:p w14:paraId="03728BA2" w14:textId="5C638311" w:rsidR="00416128" w:rsidRPr="00416128" w:rsidRDefault="00416128" w:rsidP="00416128"/>
    <w:p w14:paraId="70A80C5F" w14:textId="79EF999C" w:rsidR="00416128" w:rsidRPr="00416128" w:rsidRDefault="00416128" w:rsidP="00416128"/>
    <w:p w14:paraId="77E4F4AC" w14:textId="258B6631" w:rsidR="00416128" w:rsidRPr="00416128" w:rsidRDefault="00416128" w:rsidP="00416128"/>
    <w:p w14:paraId="6FDC3B71" w14:textId="6EE14F7D" w:rsidR="00416128" w:rsidRPr="00416128" w:rsidRDefault="00416128" w:rsidP="00416128"/>
    <w:p w14:paraId="54B36EE9" w14:textId="02B2CE45" w:rsidR="00416128" w:rsidRPr="00416128" w:rsidRDefault="00416128" w:rsidP="00416128"/>
    <w:p w14:paraId="209FD694" w14:textId="2EF7B75F" w:rsidR="00416128" w:rsidRPr="00416128" w:rsidRDefault="00416128" w:rsidP="00416128"/>
    <w:p w14:paraId="70428C8D" w14:textId="441703A5" w:rsidR="00416128" w:rsidRPr="00416128" w:rsidRDefault="00416128" w:rsidP="00416128"/>
    <w:p w14:paraId="41F3A5AF" w14:textId="3B28151F" w:rsidR="00416128" w:rsidRPr="00416128" w:rsidRDefault="00416128" w:rsidP="00416128"/>
    <w:p w14:paraId="0BBF2B58" w14:textId="3FEE83B8" w:rsidR="00416128" w:rsidRPr="00416128" w:rsidRDefault="00416128" w:rsidP="00416128"/>
    <w:p w14:paraId="3C3FFEE3" w14:textId="7E222A85" w:rsidR="00416128" w:rsidRPr="00416128" w:rsidRDefault="00416128" w:rsidP="00416128"/>
    <w:p w14:paraId="7FC62B45" w14:textId="7076F91D" w:rsidR="00416128" w:rsidRPr="00416128" w:rsidRDefault="00416128" w:rsidP="00416128"/>
    <w:p w14:paraId="1F3FC1E7" w14:textId="6BFE71D7" w:rsidR="00416128" w:rsidRPr="00416128" w:rsidRDefault="00416128" w:rsidP="00416128"/>
    <w:p w14:paraId="1B62246B" w14:textId="1F1BD226" w:rsidR="00416128" w:rsidRPr="00416128" w:rsidRDefault="00416128" w:rsidP="00416128"/>
    <w:p w14:paraId="0959B4E7" w14:textId="517DC521" w:rsidR="00416128" w:rsidRPr="00416128" w:rsidRDefault="00416128" w:rsidP="00416128"/>
    <w:p w14:paraId="61005A34" w14:textId="65916736" w:rsidR="00416128" w:rsidRPr="00416128" w:rsidRDefault="00416128" w:rsidP="00416128"/>
    <w:p w14:paraId="16317928" w14:textId="0301B4A6" w:rsidR="00416128" w:rsidRPr="00416128" w:rsidRDefault="00416128" w:rsidP="00416128"/>
    <w:p w14:paraId="737BF1DC" w14:textId="74FA6F8B" w:rsidR="00416128" w:rsidRPr="00416128" w:rsidRDefault="00416128" w:rsidP="00416128"/>
    <w:p w14:paraId="46962A8C" w14:textId="09EB0ADD" w:rsidR="00416128" w:rsidRPr="00416128" w:rsidRDefault="00416128" w:rsidP="00416128"/>
    <w:p w14:paraId="190C7723" w14:textId="0E432BB2" w:rsidR="00416128" w:rsidRPr="00416128" w:rsidRDefault="00416128" w:rsidP="00416128"/>
    <w:p w14:paraId="41F0050F" w14:textId="2FFEEF89" w:rsidR="00416128" w:rsidRPr="00416128" w:rsidRDefault="00416128" w:rsidP="00416128"/>
    <w:p w14:paraId="62382180" w14:textId="1E6A1753" w:rsidR="00416128" w:rsidRPr="00416128" w:rsidRDefault="00416128" w:rsidP="00416128"/>
    <w:p w14:paraId="670D8D3D" w14:textId="0DF03EF2" w:rsidR="00416128" w:rsidRPr="00416128" w:rsidRDefault="00416128" w:rsidP="00416128"/>
    <w:p w14:paraId="54AB7EF6" w14:textId="52329449" w:rsidR="00416128" w:rsidRPr="00416128" w:rsidRDefault="00416128" w:rsidP="00416128"/>
    <w:p w14:paraId="796F8417" w14:textId="462B62D0" w:rsidR="00416128" w:rsidRPr="00416128" w:rsidRDefault="00416128" w:rsidP="00416128"/>
    <w:p w14:paraId="097A942A" w14:textId="3E92D77D" w:rsidR="00416128" w:rsidRPr="00416128" w:rsidRDefault="00416128" w:rsidP="00416128"/>
    <w:p w14:paraId="2261B426" w14:textId="1948D233" w:rsidR="00416128" w:rsidRPr="00416128" w:rsidRDefault="00416128" w:rsidP="00416128"/>
    <w:p w14:paraId="19B4B171" w14:textId="4407F765" w:rsidR="00416128" w:rsidRPr="00416128" w:rsidRDefault="00416128" w:rsidP="00416128"/>
    <w:p w14:paraId="00AAB224" w14:textId="2F80B764" w:rsidR="00416128" w:rsidRPr="00416128" w:rsidRDefault="00416128" w:rsidP="00416128"/>
    <w:p w14:paraId="78084687" w14:textId="70868E28" w:rsidR="00416128" w:rsidRPr="00416128" w:rsidRDefault="00416128" w:rsidP="00416128"/>
    <w:p w14:paraId="75088658" w14:textId="6316DADF" w:rsidR="00416128" w:rsidRPr="00416128" w:rsidRDefault="00416128" w:rsidP="00416128"/>
    <w:p w14:paraId="7ED7956B" w14:textId="2F8C261B" w:rsidR="00416128" w:rsidRPr="00416128" w:rsidRDefault="00416128" w:rsidP="00416128"/>
    <w:p w14:paraId="2E9E9394" w14:textId="14907055" w:rsidR="00416128" w:rsidRPr="00416128" w:rsidRDefault="00416128" w:rsidP="00416128"/>
    <w:p w14:paraId="04321F03" w14:textId="11DC5710" w:rsidR="00416128" w:rsidRPr="00416128" w:rsidRDefault="00416128" w:rsidP="00416128"/>
    <w:p w14:paraId="4D04B14A" w14:textId="11DC5710" w:rsidR="00416128" w:rsidRDefault="00416128" w:rsidP="00416128"/>
    <w:p w14:paraId="01D6315A" w14:textId="77777777" w:rsidR="00416128" w:rsidRPr="00416128" w:rsidRDefault="00416128" w:rsidP="00416128"/>
    <w:sectPr w:rsidR="00416128" w:rsidRPr="00416128" w:rsidSect="00416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56" w:right="1434" w:bottom="707" w:left="1440" w:header="720" w:footer="3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E3AC" w14:textId="77777777" w:rsidR="00F8427E" w:rsidRDefault="00F8427E" w:rsidP="006A5BAC">
      <w:pPr>
        <w:spacing w:after="0" w:line="240" w:lineRule="auto"/>
      </w:pPr>
      <w:r>
        <w:separator/>
      </w:r>
    </w:p>
  </w:endnote>
  <w:endnote w:type="continuationSeparator" w:id="0">
    <w:p w14:paraId="4C29B07B" w14:textId="77777777" w:rsidR="00F8427E" w:rsidRDefault="00F8427E" w:rsidP="006A5BAC">
      <w:pPr>
        <w:spacing w:after="0" w:line="240" w:lineRule="auto"/>
      </w:pPr>
      <w:r>
        <w:continuationSeparator/>
      </w:r>
    </w:p>
  </w:endnote>
  <w:endnote w:type="continuationNotice" w:id="1">
    <w:p w14:paraId="7FB0A923" w14:textId="77777777" w:rsidR="00F8427E" w:rsidRDefault="00F84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3C1E" w14:textId="77777777" w:rsidR="001131E9" w:rsidRDefault="00113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14D4" w14:textId="77777777" w:rsidR="002C53E1" w:rsidRPr="006A5BAC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12" behindDoc="0" locked="0" layoutInCell="1" allowOverlap="1" wp14:anchorId="0D95E7F4" wp14:editId="4AF0399B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>
            <v:line id="Straight Connector 13" style="position:absolute;flip:y;z-index:2516654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red" strokeweight="1pt" from="0,7.25pt" to="7in,9.35pt" w14:anchorId="37212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7996144E" w14:textId="77777777" w:rsidR="002C53E1" w:rsidRPr="002C53E1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British Orienteering, Scholes Mill, Old Coach Road, </w:t>
    </w:r>
    <w:proofErr w:type="spellStart"/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Tansley</w:t>
    </w:r>
    <w:proofErr w:type="spellEnd"/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2F8B475B" w14:textId="77777777" w:rsidR="006A5BAC" w:rsidRDefault="006A5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F2E0" w14:textId="4BB99B99" w:rsidR="006D0EE0" w:rsidRPr="006A5BAC" w:rsidRDefault="002934C2" w:rsidP="006D0EE0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3496E82A" wp14:editId="41D742A8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>
            <v:line id="Straight Connector 12" style="position:absolute;flip:y;z-index:2516633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red" strokeweight="1pt" from="0,7.25pt" to="7in,9.35pt" w14:anchorId="15F4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">
              <v:stroke joinstyle="miter"/>
              <w10:wrap anchorx="margin"/>
            </v:line>
          </w:pict>
        </mc:Fallback>
      </mc:AlternateContent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21492DCF" w14:textId="41B87051" w:rsidR="006D0EE0" w:rsidRPr="002C53E1" w:rsidRDefault="006D0EE0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British Orienteering, Scholes Mill, Old Coach Road, </w:t>
    </w:r>
    <w:proofErr w:type="spellStart"/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Tansley</w:t>
    </w:r>
    <w:proofErr w:type="spellEnd"/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7B6413F7" w14:textId="77777777" w:rsidR="006D0EE0" w:rsidRDefault="006D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85849" w14:textId="77777777" w:rsidR="00F8427E" w:rsidRDefault="00F8427E" w:rsidP="006A5BAC">
      <w:pPr>
        <w:spacing w:after="0" w:line="240" w:lineRule="auto"/>
      </w:pPr>
      <w:r>
        <w:separator/>
      </w:r>
    </w:p>
  </w:footnote>
  <w:footnote w:type="continuationSeparator" w:id="0">
    <w:p w14:paraId="607B0364" w14:textId="77777777" w:rsidR="00F8427E" w:rsidRDefault="00F8427E" w:rsidP="006A5BAC">
      <w:pPr>
        <w:spacing w:after="0" w:line="240" w:lineRule="auto"/>
      </w:pPr>
      <w:r>
        <w:continuationSeparator/>
      </w:r>
    </w:p>
  </w:footnote>
  <w:footnote w:type="continuationNotice" w:id="1">
    <w:p w14:paraId="674FBECE" w14:textId="77777777" w:rsidR="00F8427E" w:rsidRDefault="00F842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5A76" w14:textId="77777777" w:rsidR="001131E9" w:rsidRDefault="00113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E023" w14:textId="77777777" w:rsidR="001131E9" w:rsidRDefault="00113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86C3" w14:textId="476D2391" w:rsidR="006002B7" w:rsidRPr="006A5BAC" w:rsidRDefault="00F24A1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  <w:r>
      <w:rPr>
        <w:rFonts w:ascii="Arial" w:eastAsia="Times New Roman" w:hAnsi="Arial" w:cs="Times New Roman"/>
        <w:noProof/>
        <w:color w:val="auto"/>
        <w:sz w:val="20"/>
        <w:szCs w:val="24"/>
      </w:rPr>
      <w:drawing>
        <wp:anchor distT="0" distB="0" distL="114300" distR="114300" simplePos="0" relativeHeight="251659268" behindDoc="0" locked="0" layoutInCell="1" allowOverlap="1" wp14:anchorId="3D283906" wp14:editId="7BF50DE4">
          <wp:simplePos x="0" y="0"/>
          <wp:positionH relativeFrom="margin">
            <wp:posOffset>5216435</wp:posOffset>
          </wp:positionH>
          <wp:positionV relativeFrom="margin">
            <wp:posOffset>-1126309</wp:posOffset>
          </wp:positionV>
          <wp:extent cx="1306195" cy="788670"/>
          <wp:effectExtent l="0" t="0" r="825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BAC">
      <w:rPr>
        <w:rFonts w:ascii="Arial" w:eastAsia="Times New Roman" w:hAnsi="Arial" w:cs="Times New Roman"/>
        <w:noProof/>
        <w:color w:val="auto"/>
        <w:sz w:val="20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2CEB21" wp14:editId="1B0C2F89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142230" cy="873760"/>
              <wp:effectExtent l="9525" t="5715" r="10795" b="6350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2230" cy="873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54192A" w14:textId="77777777" w:rsidR="006002B7" w:rsidRPr="006A5BAC" w:rsidRDefault="006002B7" w:rsidP="006002B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</w:p>
                        <w:p w14:paraId="685637C6" w14:textId="330862A4" w:rsidR="006002B7" w:rsidRDefault="00713589" w:rsidP="000C6F6A">
                          <w:pPr>
                            <w:jc w:val="lef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DBS Service Enhanced Disclosure Eligibility Req</w:t>
                          </w:r>
                          <w:r w:rsidR="001131E9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roundrect id="Rectangle: Rounded Corners 4" style="position:absolute;left:0;text-align:left;margin-left:-.65pt;margin-top:1.9pt;width:404.9pt;height:68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1f497d" strokecolor="#1f497d" arcsize="10923f" w14:anchorId="332CEB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">
              <v:textbox>
                <w:txbxContent>
                  <w:p w:rsidRPr="006A5BAC" w:rsidR="006002B7" w:rsidP="006002B7" w:rsidRDefault="006002B7" w14:paraId="4F54192A" w14:textId="7777777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14"/>
                        <w:szCs w:val="36"/>
                      </w:rPr>
                    </w:pPr>
                  </w:p>
                  <w:p w:rsidR="006002B7" w:rsidP="000C6F6A" w:rsidRDefault="00713589" w14:paraId="685637C6" w14:textId="330862A4">
                    <w:pPr>
                      <w:jc w:val="lef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DBS Service Enhanced Disclosure Eligibility Req</w:t>
                    </w:r>
                    <w:r w:rsidR="001131E9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est Form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58CCCE4" w14:textId="3926D8D9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659D2FCD" w14:textId="1A15110C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A3FB7AB" w14:textId="27A68D98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976000C" w14:textId="0F88C61D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1EECBFE7" w14:textId="6F31F607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Arial"/>
        <w:noProof/>
        <w:color w:val="auto"/>
        <w:sz w:val="16"/>
        <w:lang w:val="x-none"/>
      </w:rPr>
    </w:pPr>
  </w:p>
  <w:p w14:paraId="7B8AB7D6" w14:textId="3ED28820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right="338" w:firstLine="0"/>
      <w:jc w:val="right"/>
      <w:rPr>
        <w:rFonts w:ascii="Arial" w:eastAsia="Times New Roman" w:hAnsi="Arial" w:cs="Times New Roman"/>
        <w:color w:val="auto"/>
        <w:sz w:val="20"/>
        <w:szCs w:val="24"/>
        <w:lang w:val="x-none" w:eastAsia="en-US"/>
      </w:rPr>
    </w:pPr>
  </w:p>
  <w:p w14:paraId="13BB926B" w14:textId="198F8EFB" w:rsidR="006002B7" w:rsidRDefault="006002B7" w:rsidP="006002B7">
    <w:pPr>
      <w:pStyle w:val="Header"/>
    </w:pPr>
  </w:p>
  <w:p w14:paraId="070B7397" w14:textId="336CE383" w:rsidR="006002B7" w:rsidRDefault="004161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54BA4938" wp14:editId="2596EB6F">
              <wp:simplePos x="0" y="0"/>
              <wp:positionH relativeFrom="margin">
                <wp:align>left</wp:align>
              </wp:positionH>
              <wp:positionV relativeFrom="paragraph">
                <wp:posOffset>16872</wp:posOffset>
              </wp:positionV>
              <wp:extent cx="6400800" cy="26579"/>
              <wp:effectExtent l="0" t="0" r="1905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line id="Straight Connector 5" style="position:absolute;flip:y;z-index:2516613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red" strokeweight="1pt" from="0,1.35pt" to="7in,3.45pt" w14:anchorId="238AE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84011"/>
    <w:multiLevelType w:val="hybridMultilevel"/>
    <w:tmpl w:val="36944258"/>
    <w:lvl w:ilvl="0" w:tplc="7AACA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4C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E6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2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4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6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C0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10C"/>
    <w:multiLevelType w:val="hybridMultilevel"/>
    <w:tmpl w:val="88C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41D3"/>
    <w:multiLevelType w:val="hybridMultilevel"/>
    <w:tmpl w:val="D730EEC0"/>
    <w:lvl w:ilvl="0" w:tplc="5CA0D3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A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6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C9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1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F2F99"/>
    <w:multiLevelType w:val="hybridMultilevel"/>
    <w:tmpl w:val="5C72F700"/>
    <w:lvl w:ilvl="0" w:tplc="849E3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4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2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9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8E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F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24CF3"/>
    <w:multiLevelType w:val="hybridMultilevel"/>
    <w:tmpl w:val="AF1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CxNDe2NLQ0NjRR0lEKTi0uzszPAykwrwUAvHZOlCwAAAA="/>
  </w:docVars>
  <w:rsids>
    <w:rsidRoot w:val="00AF6ED8"/>
    <w:rsid w:val="0000208E"/>
    <w:rsid w:val="00007C35"/>
    <w:rsid w:val="000313A9"/>
    <w:rsid w:val="00044B2F"/>
    <w:rsid w:val="00063230"/>
    <w:rsid w:val="000C6F6A"/>
    <w:rsid w:val="000D48B1"/>
    <w:rsid w:val="000E6034"/>
    <w:rsid w:val="001131E9"/>
    <w:rsid w:val="0012369E"/>
    <w:rsid w:val="001632F7"/>
    <w:rsid w:val="0016496E"/>
    <w:rsid w:val="00164DC9"/>
    <w:rsid w:val="001F010D"/>
    <w:rsid w:val="0023312C"/>
    <w:rsid w:val="00284D61"/>
    <w:rsid w:val="002934C2"/>
    <w:rsid w:val="002A0FD1"/>
    <w:rsid w:val="002C53E1"/>
    <w:rsid w:val="002E17AE"/>
    <w:rsid w:val="003252B8"/>
    <w:rsid w:val="0033052D"/>
    <w:rsid w:val="00343DAB"/>
    <w:rsid w:val="00350A29"/>
    <w:rsid w:val="003A3F8B"/>
    <w:rsid w:val="003B6916"/>
    <w:rsid w:val="003C1F43"/>
    <w:rsid w:val="003C57F5"/>
    <w:rsid w:val="003F3082"/>
    <w:rsid w:val="00416128"/>
    <w:rsid w:val="00430EC3"/>
    <w:rsid w:val="004460AC"/>
    <w:rsid w:val="004559E0"/>
    <w:rsid w:val="00460C00"/>
    <w:rsid w:val="00474A75"/>
    <w:rsid w:val="004E3913"/>
    <w:rsid w:val="00520CE9"/>
    <w:rsid w:val="00542A06"/>
    <w:rsid w:val="005724C9"/>
    <w:rsid w:val="005856F4"/>
    <w:rsid w:val="0059019D"/>
    <w:rsid w:val="005947CA"/>
    <w:rsid w:val="005A1DCC"/>
    <w:rsid w:val="005D51B3"/>
    <w:rsid w:val="006002B7"/>
    <w:rsid w:val="0060404E"/>
    <w:rsid w:val="0061703B"/>
    <w:rsid w:val="006210DC"/>
    <w:rsid w:val="00626DA9"/>
    <w:rsid w:val="006A5BAC"/>
    <w:rsid w:val="006B7CF0"/>
    <w:rsid w:val="006D0EE0"/>
    <w:rsid w:val="006E38B4"/>
    <w:rsid w:val="006E3903"/>
    <w:rsid w:val="006F2D9D"/>
    <w:rsid w:val="00713589"/>
    <w:rsid w:val="00713603"/>
    <w:rsid w:val="00715111"/>
    <w:rsid w:val="00745403"/>
    <w:rsid w:val="00757B27"/>
    <w:rsid w:val="0076488B"/>
    <w:rsid w:val="0077518F"/>
    <w:rsid w:val="007757A5"/>
    <w:rsid w:val="00795864"/>
    <w:rsid w:val="007A2780"/>
    <w:rsid w:val="00837222"/>
    <w:rsid w:val="00847308"/>
    <w:rsid w:val="00877745"/>
    <w:rsid w:val="008801BA"/>
    <w:rsid w:val="0088785D"/>
    <w:rsid w:val="008A5729"/>
    <w:rsid w:val="008F3162"/>
    <w:rsid w:val="008F7FBB"/>
    <w:rsid w:val="009111FC"/>
    <w:rsid w:val="009138F5"/>
    <w:rsid w:val="0092643A"/>
    <w:rsid w:val="00964E4C"/>
    <w:rsid w:val="009A31AA"/>
    <w:rsid w:val="009E3773"/>
    <w:rsid w:val="00A11C62"/>
    <w:rsid w:val="00A15C0F"/>
    <w:rsid w:val="00A26E73"/>
    <w:rsid w:val="00A460E9"/>
    <w:rsid w:val="00A80E76"/>
    <w:rsid w:val="00A864EC"/>
    <w:rsid w:val="00A92659"/>
    <w:rsid w:val="00A947BC"/>
    <w:rsid w:val="00AF373E"/>
    <w:rsid w:val="00AF6ED8"/>
    <w:rsid w:val="00B0203B"/>
    <w:rsid w:val="00B2065A"/>
    <w:rsid w:val="00B231D6"/>
    <w:rsid w:val="00B31724"/>
    <w:rsid w:val="00B326C0"/>
    <w:rsid w:val="00B46533"/>
    <w:rsid w:val="00B6746C"/>
    <w:rsid w:val="00BA2485"/>
    <w:rsid w:val="00C106E0"/>
    <w:rsid w:val="00C7209F"/>
    <w:rsid w:val="00C77740"/>
    <w:rsid w:val="00C86E99"/>
    <w:rsid w:val="00C94FA2"/>
    <w:rsid w:val="00D14C23"/>
    <w:rsid w:val="00D17333"/>
    <w:rsid w:val="00D3533F"/>
    <w:rsid w:val="00D74FD4"/>
    <w:rsid w:val="00D90E00"/>
    <w:rsid w:val="00DB4C37"/>
    <w:rsid w:val="00DD4678"/>
    <w:rsid w:val="00DF4B4E"/>
    <w:rsid w:val="00E01AAD"/>
    <w:rsid w:val="00E12395"/>
    <w:rsid w:val="00E8391B"/>
    <w:rsid w:val="00E917D2"/>
    <w:rsid w:val="00EB3264"/>
    <w:rsid w:val="00EC5BB2"/>
    <w:rsid w:val="00ED2221"/>
    <w:rsid w:val="00ED3AD4"/>
    <w:rsid w:val="00F24A17"/>
    <w:rsid w:val="00F34BCC"/>
    <w:rsid w:val="00F8427E"/>
    <w:rsid w:val="00F96799"/>
    <w:rsid w:val="00FC0C7E"/>
    <w:rsid w:val="00FD16EE"/>
    <w:rsid w:val="00FE0781"/>
    <w:rsid w:val="15E5DAFF"/>
    <w:rsid w:val="7729CFA5"/>
    <w:rsid w:val="7EF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4740"/>
  <w15:docId w15:val="{D98BB8E3-6E93-4140-9024-1C8786C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236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236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236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365"/>
      <w:sz w:val="32"/>
    </w:rPr>
  </w:style>
  <w:style w:type="paragraph" w:customStyle="1" w:styleId="WW-Default">
    <w:name w:val="WW-Default"/>
    <w:rsid w:val="001632F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E3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1358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589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7" ma:contentTypeDescription="Create a new document." ma:contentTypeScope="" ma:versionID="c07142575ff708f6b7f2b2b063fb42de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2eaf4123eff3bbcf13a22ddb3be744cd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ef73c-1a2c-4587-8fdd-7760a332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8329ca-c1ba-442c-ae4c-9f2417500952}" ma:internalName="TaxCatchAll" ma:showField="CatchAllData" ma:web="f79c8f6e-15c4-4d69-86ed-2fb1470b1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  <TaxCatchAll xmlns="f79c8f6e-15c4-4d69-86ed-2fb1470b1698" xsi:nil="true"/>
    <lcf76f155ced4ddcb4097134ff3c332f xmlns="e90a8e2d-7e05-4bf8-b621-c08b3e210c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0A311-F22C-4CD6-92C6-BC3A468D451D}"/>
</file>

<file path=customXml/itemProps2.xml><?xml version="1.0" encoding="utf-8"?>
<ds:datastoreItem xmlns:ds="http://schemas.openxmlformats.org/officeDocument/2006/customXml" ds:itemID="{9C819D35-00E4-4364-8826-9492665CCD92}">
  <ds:schemaRefs>
    <ds:schemaRef ds:uri="http://schemas.microsoft.com/office/2006/metadata/properties"/>
    <ds:schemaRef ds:uri="http://schemas.microsoft.com/office/infopath/2007/PartnerControls"/>
    <ds:schemaRef ds:uri="e90a8e2d-7e05-4bf8-b621-c08b3e210cb8"/>
  </ds:schemaRefs>
</ds:datastoreItem>
</file>

<file path=customXml/itemProps3.xml><?xml version="1.0" encoding="utf-8"?>
<ds:datastoreItem xmlns:ds="http://schemas.openxmlformats.org/officeDocument/2006/customXml" ds:itemID="{D24AFAA1-8C8F-4B50-B4BB-BCF509D70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BOF Policies</Template>
  <TotalTime>11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cp:lastModifiedBy>Peter Brooke</cp:lastModifiedBy>
  <cp:revision>21</cp:revision>
  <cp:lastPrinted>2021-07-15T08:53:00Z</cp:lastPrinted>
  <dcterms:created xsi:type="dcterms:W3CDTF">2020-11-20T12:35:00Z</dcterms:created>
  <dcterms:modified xsi:type="dcterms:W3CDTF">2021-07-15T08:53:00Z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  <property fmtid="{D5CDD505-2E9C-101B-9397-08002B2CF9AE}" pid="3" name="MediaServiceImageTags">
    <vt:lpwstr/>
  </property>
</Properties>
</file>